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31" w:rsidRPr="00D44439" w:rsidRDefault="00311331" w:rsidP="00D44439">
      <w:pPr>
        <w:jc w:val="center"/>
        <w:rPr>
          <w:b/>
          <w:bCs/>
        </w:rPr>
      </w:pPr>
      <w:r w:rsidRPr="00D44439">
        <w:rPr>
          <w:b/>
          <w:bCs/>
        </w:rPr>
        <w:t>NHLWAA</w:t>
      </w:r>
    </w:p>
    <w:p w:rsidR="00311331" w:rsidRPr="00D44439" w:rsidRDefault="00311331" w:rsidP="00D44439">
      <w:pPr>
        <w:jc w:val="center"/>
        <w:rPr>
          <w:b/>
          <w:bCs/>
        </w:rPr>
      </w:pPr>
      <w:r w:rsidRPr="00D44439">
        <w:rPr>
          <w:b/>
          <w:bCs/>
        </w:rPr>
        <w:t>Executive Board Committee</w:t>
      </w:r>
    </w:p>
    <w:p w:rsidR="00311331" w:rsidRDefault="00311331" w:rsidP="00D44439">
      <w:pPr>
        <w:jc w:val="center"/>
        <w:rPr>
          <w:b/>
          <w:bCs/>
        </w:rPr>
      </w:pPr>
      <w:r w:rsidRPr="00D44439">
        <w:rPr>
          <w:b/>
          <w:bCs/>
        </w:rPr>
        <w:t>Minutes</w:t>
      </w:r>
      <w:r>
        <w:rPr>
          <w:b/>
          <w:bCs/>
        </w:rPr>
        <w:t xml:space="preserve"> April 16</w:t>
      </w:r>
      <w:r w:rsidRPr="00D44439">
        <w:rPr>
          <w:b/>
          <w:bCs/>
        </w:rPr>
        <w:t>, 2015</w:t>
      </w:r>
    </w:p>
    <w:p w:rsidR="00311331" w:rsidRDefault="00311331" w:rsidP="00D44439">
      <w:pPr>
        <w:jc w:val="center"/>
      </w:pPr>
    </w:p>
    <w:p w:rsidR="00311331" w:rsidRDefault="00311331" w:rsidP="00D44439">
      <w:r>
        <w:t>Present: Pat Murphy, Liz Sayre, Suzanne Carr, Charleen Michaud, Marilyn Cereillo Bresaw, Denise Greig, Todd Marsh, Ellen Tully, Bob Mack, Jackie Whatmough, Jill Jamro</w:t>
      </w:r>
    </w:p>
    <w:p w:rsidR="00311331" w:rsidRDefault="00311331" w:rsidP="00D44439"/>
    <w:p w:rsidR="00311331" w:rsidRDefault="00311331" w:rsidP="00D44439">
      <w:pPr>
        <w:pStyle w:val="ListParagraph"/>
        <w:numPr>
          <w:ilvl w:val="0"/>
          <w:numId w:val="1"/>
        </w:numPr>
      </w:pPr>
      <w:r>
        <w:t>Pat Murphy called the meeting to order at 9:30 am.  Meeting location was LGC.</w:t>
      </w:r>
    </w:p>
    <w:p w:rsidR="00311331" w:rsidRDefault="00311331" w:rsidP="00DC05CA"/>
    <w:p w:rsidR="00311331" w:rsidRDefault="00311331" w:rsidP="00DC05CA">
      <w:pPr>
        <w:pStyle w:val="ListParagraph"/>
        <w:numPr>
          <w:ilvl w:val="0"/>
          <w:numId w:val="1"/>
        </w:numPr>
      </w:pPr>
      <w:r>
        <w:t xml:space="preserve"> Minutes – Bob Mack made the motion to amend the minutes to reflect a person needed to be a welfare administrator to be a member of NHLWAA.  Second by Jackie.  Approved.  Liz will send Pat revised copy to be posted on website.</w:t>
      </w:r>
    </w:p>
    <w:p w:rsidR="00311331" w:rsidRDefault="00311331" w:rsidP="00DC05CA">
      <w:pPr>
        <w:pStyle w:val="ListParagraph"/>
      </w:pPr>
    </w:p>
    <w:p w:rsidR="00311331" w:rsidRDefault="00311331" w:rsidP="00DC05CA">
      <w:pPr>
        <w:pStyle w:val="ListParagraph"/>
        <w:numPr>
          <w:ilvl w:val="0"/>
          <w:numId w:val="1"/>
        </w:numPr>
      </w:pPr>
      <w:r>
        <w:t>NHLWAA:</w:t>
      </w:r>
    </w:p>
    <w:p w:rsidR="00311331" w:rsidRDefault="00311331" w:rsidP="00DC05CA">
      <w:pPr>
        <w:pStyle w:val="ListParagraph"/>
        <w:numPr>
          <w:ilvl w:val="0"/>
          <w:numId w:val="12"/>
        </w:numPr>
      </w:pPr>
      <w:r>
        <w:t xml:space="preserve"> Executive Committee: </w:t>
      </w:r>
      <w:r>
        <w:br/>
        <w:t>i. Cornerstone Staff changes – Kristy is no longer at Cornerstone. The flier and registration are being done by the rest of the staff.  No other update.</w:t>
      </w:r>
    </w:p>
    <w:p w:rsidR="00311331" w:rsidRDefault="00311331" w:rsidP="00DC05CA">
      <w:pPr>
        <w:pStyle w:val="ListParagraph"/>
        <w:ind w:left="1080"/>
      </w:pPr>
      <w:r>
        <w:t>ii. Treasurer’s report tabled until next meeting.</w:t>
      </w:r>
    </w:p>
    <w:p w:rsidR="00311331" w:rsidRDefault="00311331" w:rsidP="00DC05CA">
      <w:pPr>
        <w:pStyle w:val="ListParagraph"/>
        <w:ind w:left="1080"/>
      </w:pPr>
      <w:r>
        <w:t>iii. Next meeting 5/21 at LGC</w:t>
      </w:r>
    </w:p>
    <w:p w:rsidR="00311331" w:rsidRDefault="00311331" w:rsidP="00DC05CA">
      <w:pPr>
        <w:pStyle w:val="ListParagraph"/>
        <w:ind w:left="1080"/>
      </w:pPr>
      <w:r>
        <w:t>iv. DHHS MOU – consensus to leave as is.</w:t>
      </w:r>
      <w:r>
        <w:tab/>
      </w:r>
    </w:p>
    <w:p w:rsidR="00311331" w:rsidRDefault="00311331" w:rsidP="00F86614">
      <w:pPr>
        <w:pStyle w:val="ListParagraph"/>
        <w:numPr>
          <w:ilvl w:val="0"/>
          <w:numId w:val="12"/>
        </w:numPr>
      </w:pPr>
      <w:r>
        <w:t>Committees</w:t>
      </w:r>
    </w:p>
    <w:p w:rsidR="00311331" w:rsidRDefault="00311331" w:rsidP="00F86614">
      <w:pPr>
        <w:pStyle w:val="ListParagraph"/>
        <w:numPr>
          <w:ilvl w:val="0"/>
          <w:numId w:val="13"/>
        </w:numPr>
      </w:pPr>
      <w:r>
        <w:t>Technology NH Gap – Next training date: 5/6. 25 municipalities using program so far.  There was a question from a training participant for a new page at the beginning of the application with a statement saying the town will do a cross-check.  Discussion included the fact that a perjury statement is already on the application, RSA 165 has a humanitarian purpose, towns can make their own cover page and trainings need to focus on training to use the program.</w:t>
      </w:r>
    </w:p>
    <w:p w:rsidR="00311331" w:rsidRDefault="00311331" w:rsidP="00F86614">
      <w:pPr>
        <w:pStyle w:val="ListParagraph"/>
        <w:numPr>
          <w:ilvl w:val="0"/>
          <w:numId w:val="13"/>
        </w:numPr>
      </w:pPr>
      <w:r>
        <w:t>Legislative Affairs:</w:t>
      </w:r>
    </w:p>
    <w:p w:rsidR="00311331" w:rsidRDefault="00311331" w:rsidP="00F86614">
      <w:pPr>
        <w:pStyle w:val="ListParagraph"/>
        <w:numPr>
          <w:ilvl w:val="0"/>
          <w:numId w:val="14"/>
        </w:numPr>
      </w:pPr>
      <w:r>
        <w:t>SB 100 – has been referred to Senate.  Pat attended the hearing.  70% of households use a heating source that is non-regulated.</w:t>
      </w:r>
    </w:p>
    <w:p w:rsidR="00311331" w:rsidRDefault="00311331" w:rsidP="00F86614">
      <w:pPr>
        <w:pStyle w:val="ListParagraph"/>
        <w:numPr>
          <w:ilvl w:val="0"/>
          <w:numId w:val="14"/>
        </w:numPr>
      </w:pPr>
      <w:r>
        <w:t>DHHS budget cuts, updates, advocacy – Senate is going over the budget, then goes to Committee of Conference. Pat was contacted by the Concord Monitor and spoke about how this affects welfare at the local level and Medicaid expansion. NHLA historically asks for NHLWAA support letters.  Suggested that letter go to Committee of Conference but discussion centered on best time to submit letter for budget process since it is believed that the Senate needs to look at revisions of original budget not House budget.  Todd will write draft that focuses on impact on social services and circulate it for comment.  Decision to have letter ready for when needed.</w:t>
      </w:r>
    </w:p>
    <w:p w:rsidR="00311331" w:rsidRDefault="00311331" w:rsidP="00F86614">
      <w:pPr>
        <w:pStyle w:val="ListParagraph"/>
        <w:numPr>
          <w:ilvl w:val="0"/>
          <w:numId w:val="14"/>
        </w:numPr>
      </w:pPr>
      <w:r>
        <w:t xml:space="preserve">Federal proposed changes – Feds decide subsidies for the exchange.  </w:t>
      </w:r>
    </w:p>
    <w:p w:rsidR="00311331" w:rsidRDefault="00311331" w:rsidP="003E70CA">
      <w:pPr>
        <w:pStyle w:val="ListParagraph"/>
        <w:numPr>
          <w:ilvl w:val="0"/>
          <w:numId w:val="14"/>
        </w:numPr>
      </w:pPr>
      <w:r>
        <w:t>Other – no news.</w:t>
      </w:r>
    </w:p>
    <w:p w:rsidR="00311331" w:rsidRDefault="00311331" w:rsidP="003E70CA"/>
    <w:p w:rsidR="00311331" w:rsidRDefault="00311331" w:rsidP="003E70CA">
      <w:r>
        <w:t xml:space="preserve">Web page: Suggestions to make it more clear on how to become a member.  Cornerstone will generate link for membership info, status and contact number to check on membership status.  Bob’s letter identifying membership needs to be added to the website and a Cornerstone Contact at the bottom of the membership application. </w:t>
      </w:r>
    </w:p>
    <w:p w:rsidR="00311331" w:rsidRDefault="00311331" w:rsidP="003E70CA"/>
    <w:p w:rsidR="00311331" w:rsidRDefault="00311331" w:rsidP="00C84D1D">
      <w:pPr>
        <w:pStyle w:val="ListParagraph"/>
        <w:numPr>
          <w:ilvl w:val="0"/>
          <w:numId w:val="1"/>
        </w:numPr>
      </w:pPr>
      <w:r>
        <w:t>Conferences/Trainings:</w:t>
      </w:r>
    </w:p>
    <w:p w:rsidR="00311331" w:rsidRDefault="00311331" w:rsidP="000F4EA3">
      <w:pPr>
        <w:pStyle w:val="ListParagraph"/>
        <w:numPr>
          <w:ilvl w:val="0"/>
          <w:numId w:val="15"/>
        </w:numPr>
      </w:pPr>
      <w:r>
        <w:t>Meetings</w:t>
      </w:r>
      <w:r>
        <w:br/>
        <w:t>i. Today’s schedule reviewed and decision for Pat to introduce speakers.</w:t>
      </w:r>
    </w:p>
    <w:p w:rsidR="00311331" w:rsidRDefault="00311331" w:rsidP="000F4EA3">
      <w:pPr>
        <w:pStyle w:val="ListParagraph"/>
      </w:pPr>
      <w:r>
        <w:t>ii. We have time to contact people for Sept. meeting.  Office of Public Guardian suggested and Coordinated Access Team from Concord.  Liz will contact Eric Hansmeier from OPG.</w:t>
      </w:r>
    </w:p>
    <w:p w:rsidR="00311331" w:rsidRDefault="00311331" w:rsidP="000F4EA3">
      <w:pPr>
        <w:pStyle w:val="ListParagraph"/>
        <w:numPr>
          <w:ilvl w:val="0"/>
          <w:numId w:val="13"/>
        </w:numPr>
      </w:pPr>
      <w:r>
        <w:t>Training Committee is meeting today to finalize June conference.  Suggest upgrade to food this year.  Thinking that we could do something different next year with a guest speaker.  Denise said Lisa Stockwell does an excellent presentation on motivational interviewing – this would be good for working with people to change their life styles related to financial planning.</w:t>
      </w:r>
    </w:p>
    <w:p w:rsidR="00311331" w:rsidRDefault="00311331" w:rsidP="000F4EA3">
      <w:pPr>
        <w:pStyle w:val="ListParagraph"/>
        <w:numPr>
          <w:ilvl w:val="0"/>
          <w:numId w:val="1"/>
        </w:numPr>
      </w:pPr>
      <w:r>
        <w:t>Other items: Marketplace and Health Protection Program – refer to Service Link for initial screening and they will refer to DHHS if needed.  Suggest putting link on web-site.</w:t>
      </w:r>
    </w:p>
    <w:p w:rsidR="00311331" w:rsidRDefault="00311331" w:rsidP="000F4EA3">
      <w:r>
        <w:t>Motion to adjourn at 10:41 by Liz, second by Denise.  Approved.</w:t>
      </w:r>
    </w:p>
    <w:p w:rsidR="00311331" w:rsidRDefault="00311331" w:rsidP="000F4EA3"/>
    <w:p w:rsidR="00311331" w:rsidRDefault="00311331" w:rsidP="000F4EA3">
      <w:r>
        <w:t>Respectfully submitted,</w:t>
      </w:r>
    </w:p>
    <w:p w:rsidR="00311331" w:rsidRDefault="00311331" w:rsidP="000F4EA3"/>
    <w:p w:rsidR="00311331" w:rsidRDefault="00311331" w:rsidP="000F4EA3"/>
    <w:p w:rsidR="00311331" w:rsidRDefault="00311331" w:rsidP="000F4EA3">
      <w:r>
        <w:t>Elizabeth C. Sayre, Co-Secretary</w:t>
      </w:r>
      <w:bookmarkStart w:id="0" w:name="_GoBack"/>
      <w:bookmarkEnd w:id="0"/>
    </w:p>
    <w:p w:rsidR="00311331" w:rsidRDefault="00311331" w:rsidP="000F4EA3"/>
    <w:p w:rsidR="00311331" w:rsidRDefault="00311331" w:rsidP="000F4EA3"/>
    <w:sectPr w:rsidR="00311331" w:rsidSect="00611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21"/>
    <w:multiLevelType w:val="hybridMultilevel"/>
    <w:tmpl w:val="3694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415F9A"/>
    <w:multiLevelType w:val="hybridMultilevel"/>
    <w:tmpl w:val="490E2274"/>
    <w:lvl w:ilvl="0" w:tplc="94BC9D7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1E1A0C6B"/>
    <w:multiLevelType w:val="hybridMultilevel"/>
    <w:tmpl w:val="6902FDAA"/>
    <w:lvl w:ilvl="0" w:tplc="239EA5C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42D368C4"/>
    <w:multiLevelType w:val="hybridMultilevel"/>
    <w:tmpl w:val="258813FC"/>
    <w:lvl w:ilvl="0" w:tplc="1C22A8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A1D1159"/>
    <w:multiLevelType w:val="hybridMultilevel"/>
    <w:tmpl w:val="34644B44"/>
    <w:lvl w:ilvl="0" w:tplc="0AB412CA">
      <w:start w:val="1"/>
      <w:numFmt w:val="lowerRoman"/>
      <w:lvlText w:val="%1."/>
      <w:lvlJc w:val="left"/>
      <w:pPr>
        <w:ind w:left="1500" w:hanging="72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
    <w:nsid w:val="4A8F0FB5"/>
    <w:multiLevelType w:val="hybridMultilevel"/>
    <w:tmpl w:val="B36CEC74"/>
    <w:lvl w:ilvl="0" w:tplc="BD8090F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4FF05F95"/>
    <w:multiLevelType w:val="hybridMultilevel"/>
    <w:tmpl w:val="6A220980"/>
    <w:lvl w:ilvl="0" w:tplc="EF7E35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0593585"/>
    <w:multiLevelType w:val="hybridMultilevel"/>
    <w:tmpl w:val="E5A8E894"/>
    <w:lvl w:ilvl="0" w:tplc="35160B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D30397D"/>
    <w:multiLevelType w:val="hybridMultilevel"/>
    <w:tmpl w:val="15B4EAC0"/>
    <w:lvl w:ilvl="0" w:tplc="58A417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12F1995"/>
    <w:multiLevelType w:val="hybridMultilevel"/>
    <w:tmpl w:val="C820E8F2"/>
    <w:lvl w:ilvl="0" w:tplc="99CE211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63DB056E"/>
    <w:multiLevelType w:val="hybridMultilevel"/>
    <w:tmpl w:val="C28CF66A"/>
    <w:lvl w:ilvl="0" w:tplc="D1BE02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47E09ED"/>
    <w:multiLevelType w:val="hybridMultilevel"/>
    <w:tmpl w:val="FC48FF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4A97758"/>
    <w:multiLevelType w:val="hybridMultilevel"/>
    <w:tmpl w:val="FA9CCA94"/>
    <w:lvl w:ilvl="0" w:tplc="AD0889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9CE1B79"/>
    <w:multiLevelType w:val="hybridMultilevel"/>
    <w:tmpl w:val="796C98A6"/>
    <w:lvl w:ilvl="0" w:tplc="BC12AA5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7B1A569C"/>
    <w:multiLevelType w:val="hybridMultilevel"/>
    <w:tmpl w:val="F342D3CC"/>
    <w:lvl w:ilvl="0" w:tplc="80D8654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CA92C94"/>
    <w:multiLevelType w:val="hybridMultilevel"/>
    <w:tmpl w:val="5B2C0548"/>
    <w:lvl w:ilvl="0" w:tplc="FA88FA2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7FD27503"/>
    <w:multiLevelType w:val="hybridMultilevel"/>
    <w:tmpl w:val="BC523AD8"/>
    <w:lvl w:ilvl="0" w:tplc="E8E2AF4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
  </w:num>
  <w:num w:numId="3">
    <w:abstractNumId w:val="2"/>
  </w:num>
  <w:num w:numId="4">
    <w:abstractNumId w:val="14"/>
  </w:num>
  <w:num w:numId="5">
    <w:abstractNumId w:val="9"/>
  </w:num>
  <w:num w:numId="6">
    <w:abstractNumId w:val="5"/>
  </w:num>
  <w:num w:numId="7">
    <w:abstractNumId w:val="15"/>
  </w:num>
  <w:num w:numId="8">
    <w:abstractNumId w:val="8"/>
  </w:num>
  <w:num w:numId="9">
    <w:abstractNumId w:val="12"/>
  </w:num>
  <w:num w:numId="10">
    <w:abstractNumId w:val="16"/>
  </w:num>
  <w:num w:numId="11">
    <w:abstractNumId w:val="0"/>
  </w:num>
  <w:num w:numId="12">
    <w:abstractNumId w:val="7"/>
  </w:num>
  <w:num w:numId="13">
    <w:abstractNumId w:val="13"/>
  </w:num>
  <w:num w:numId="14">
    <w:abstractNumId w:val="1"/>
  </w:num>
  <w:num w:numId="15">
    <w:abstractNumId w:val="10"/>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439"/>
    <w:rsid w:val="00000ECF"/>
    <w:rsid w:val="000013D8"/>
    <w:rsid w:val="00002622"/>
    <w:rsid w:val="00010C85"/>
    <w:rsid w:val="00010F90"/>
    <w:rsid w:val="00014DAA"/>
    <w:rsid w:val="000207EB"/>
    <w:rsid w:val="00022FA4"/>
    <w:rsid w:val="00023415"/>
    <w:rsid w:val="00023E79"/>
    <w:rsid w:val="00025545"/>
    <w:rsid w:val="000279F0"/>
    <w:rsid w:val="0003077C"/>
    <w:rsid w:val="00031AA7"/>
    <w:rsid w:val="00032270"/>
    <w:rsid w:val="000332D7"/>
    <w:rsid w:val="00034E23"/>
    <w:rsid w:val="00035CB3"/>
    <w:rsid w:val="0003615C"/>
    <w:rsid w:val="0004001F"/>
    <w:rsid w:val="00043D1A"/>
    <w:rsid w:val="00044488"/>
    <w:rsid w:val="000453D7"/>
    <w:rsid w:val="00055215"/>
    <w:rsid w:val="00062019"/>
    <w:rsid w:val="00062A95"/>
    <w:rsid w:val="000709E0"/>
    <w:rsid w:val="00072C73"/>
    <w:rsid w:val="00072D9F"/>
    <w:rsid w:val="000730AE"/>
    <w:rsid w:val="000741C1"/>
    <w:rsid w:val="000779BB"/>
    <w:rsid w:val="00080052"/>
    <w:rsid w:val="000810C4"/>
    <w:rsid w:val="00082BA0"/>
    <w:rsid w:val="00082E3A"/>
    <w:rsid w:val="000851AF"/>
    <w:rsid w:val="00085348"/>
    <w:rsid w:val="00086CFA"/>
    <w:rsid w:val="0008788E"/>
    <w:rsid w:val="00090D96"/>
    <w:rsid w:val="00091533"/>
    <w:rsid w:val="00095DE4"/>
    <w:rsid w:val="00095E5A"/>
    <w:rsid w:val="000A6477"/>
    <w:rsid w:val="000B0CD9"/>
    <w:rsid w:val="000B3E97"/>
    <w:rsid w:val="000B4243"/>
    <w:rsid w:val="000B5C76"/>
    <w:rsid w:val="000B6586"/>
    <w:rsid w:val="000B77F9"/>
    <w:rsid w:val="000C1712"/>
    <w:rsid w:val="000C2E81"/>
    <w:rsid w:val="000D6041"/>
    <w:rsid w:val="000D7B5F"/>
    <w:rsid w:val="000E0E7B"/>
    <w:rsid w:val="000E3A06"/>
    <w:rsid w:val="000E4892"/>
    <w:rsid w:val="000E64D8"/>
    <w:rsid w:val="000F2DC9"/>
    <w:rsid w:val="000F4482"/>
    <w:rsid w:val="000F4EA3"/>
    <w:rsid w:val="000F5138"/>
    <w:rsid w:val="00102C0B"/>
    <w:rsid w:val="0010402A"/>
    <w:rsid w:val="00106ADD"/>
    <w:rsid w:val="00110F89"/>
    <w:rsid w:val="0011492F"/>
    <w:rsid w:val="00114A01"/>
    <w:rsid w:val="0012084F"/>
    <w:rsid w:val="00124B87"/>
    <w:rsid w:val="00127AA0"/>
    <w:rsid w:val="00130519"/>
    <w:rsid w:val="00131827"/>
    <w:rsid w:val="001322A4"/>
    <w:rsid w:val="001336A1"/>
    <w:rsid w:val="0013507C"/>
    <w:rsid w:val="001371F1"/>
    <w:rsid w:val="00143B92"/>
    <w:rsid w:val="0015062B"/>
    <w:rsid w:val="00154704"/>
    <w:rsid w:val="00156C12"/>
    <w:rsid w:val="00157D0D"/>
    <w:rsid w:val="001667D2"/>
    <w:rsid w:val="0016725F"/>
    <w:rsid w:val="00170BCF"/>
    <w:rsid w:val="00176F7D"/>
    <w:rsid w:val="001844B6"/>
    <w:rsid w:val="00187F61"/>
    <w:rsid w:val="00190590"/>
    <w:rsid w:val="0019262B"/>
    <w:rsid w:val="001926F5"/>
    <w:rsid w:val="001939DC"/>
    <w:rsid w:val="00195BE4"/>
    <w:rsid w:val="001A11D2"/>
    <w:rsid w:val="001A1424"/>
    <w:rsid w:val="001A1869"/>
    <w:rsid w:val="001A4346"/>
    <w:rsid w:val="001B46F8"/>
    <w:rsid w:val="001B57CA"/>
    <w:rsid w:val="001B5E92"/>
    <w:rsid w:val="001C3310"/>
    <w:rsid w:val="001C38C0"/>
    <w:rsid w:val="001C5CA5"/>
    <w:rsid w:val="001C7420"/>
    <w:rsid w:val="001C7C1D"/>
    <w:rsid w:val="001C7F3F"/>
    <w:rsid w:val="001D72D3"/>
    <w:rsid w:val="001E0BE2"/>
    <w:rsid w:val="001E2299"/>
    <w:rsid w:val="001E3516"/>
    <w:rsid w:val="001E3DD8"/>
    <w:rsid w:val="001E419F"/>
    <w:rsid w:val="001E4EB6"/>
    <w:rsid w:val="001E5167"/>
    <w:rsid w:val="001E5ED1"/>
    <w:rsid w:val="001F0DEA"/>
    <w:rsid w:val="001F0FE9"/>
    <w:rsid w:val="00202CEB"/>
    <w:rsid w:val="0020664D"/>
    <w:rsid w:val="00207156"/>
    <w:rsid w:val="0021124E"/>
    <w:rsid w:val="002123ED"/>
    <w:rsid w:val="00215CC8"/>
    <w:rsid w:val="00216079"/>
    <w:rsid w:val="00221391"/>
    <w:rsid w:val="00223CD0"/>
    <w:rsid w:val="00230E2A"/>
    <w:rsid w:val="00231C55"/>
    <w:rsid w:val="002355E8"/>
    <w:rsid w:val="00240438"/>
    <w:rsid w:val="00240A8A"/>
    <w:rsid w:val="002421AF"/>
    <w:rsid w:val="00251653"/>
    <w:rsid w:val="002532A6"/>
    <w:rsid w:val="00254ED7"/>
    <w:rsid w:val="00256156"/>
    <w:rsid w:val="002570AE"/>
    <w:rsid w:val="00264586"/>
    <w:rsid w:val="0026586D"/>
    <w:rsid w:val="00266478"/>
    <w:rsid w:val="002734B1"/>
    <w:rsid w:val="0027719B"/>
    <w:rsid w:val="002869F1"/>
    <w:rsid w:val="002908BF"/>
    <w:rsid w:val="00292943"/>
    <w:rsid w:val="0029395B"/>
    <w:rsid w:val="002A0C82"/>
    <w:rsid w:val="002A3C32"/>
    <w:rsid w:val="002A7170"/>
    <w:rsid w:val="002B43AF"/>
    <w:rsid w:val="002B731B"/>
    <w:rsid w:val="002C05BC"/>
    <w:rsid w:val="002C2297"/>
    <w:rsid w:val="002C6635"/>
    <w:rsid w:val="002D7125"/>
    <w:rsid w:val="002E2345"/>
    <w:rsid w:val="002E39C3"/>
    <w:rsid w:val="002E4D15"/>
    <w:rsid w:val="002E53DB"/>
    <w:rsid w:val="002F02FD"/>
    <w:rsid w:val="002F2AE4"/>
    <w:rsid w:val="002F3600"/>
    <w:rsid w:val="002F4242"/>
    <w:rsid w:val="00301E34"/>
    <w:rsid w:val="00303949"/>
    <w:rsid w:val="00303CF6"/>
    <w:rsid w:val="0030401E"/>
    <w:rsid w:val="00311331"/>
    <w:rsid w:val="003113F9"/>
    <w:rsid w:val="0031180A"/>
    <w:rsid w:val="00311F6C"/>
    <w:rsid w:val="0031317E"/>
    <w:rsid w:val="00322AF2"/>
    <w:rsid w:val="00323B1B"/>
    <w:rsid w:val="00324EF8"/>
    <w:rsid w:val="003319DD"/>
    <w:rsid w:val="00332D8F"/>
    <w:rsid w:val="003339D2"/>
    <w:rsid w:val="0033547D"/>
    <w:rsid w:val="00337B8C"/>
    <w:rsid w:val="00337CC9"/>
    <w:rsid w:val="00340DC6"/>
    <w:rsid w:val="00343075"/>
    <w:rsid w:val="00347BFD"/>
    <w:rsid w:val="0035105B"/>
    <w:rsid w:val="00356745"/>
    <w:rsid w:val="00357BF6"/>
    <w:rsid w:val="0036555A"/>
    <w:rsid w:val="00365C22"/>
    <w:rsid w:val="00367590"/>
    <w:rsid w:val="00371566"/>
    <w:rsid w:val="00371F9B"/>
    <w:rsid w:val="00374306"/>
    <w:rsid w:val="0038333B"/>
    <w:rsid w:val="00390BAF"/>
    <w:rsid w:val="00393393"/>
    <w:rsid w:val="003940D4"/>
    <w:rsid w:val="00394DA8"/>
    <w:rsid w:val="0039507D"/>
    <w:rsid w:val="00397F5B"/>
    <w:rsid w:val="003A1E60"/>
    <w:rsid w:val="003A2123"/>
    <w:rsid w:val="003A2CA9"/>
    <w:rsid w:val="003A604F"/>
    <w:rsid w:val="003A610F"/>
    <w:rsid w:val="003A7A6C"/>
    <w:rsid w:val="003B09E2"/>
    <w:rsid w:val="003B3606"/>
    <w:rsid w:val="003B426D"/>
    <w:rsid w:val="003B5086"/>
    <w:rsid w:val="003C0198"/>
    <w:rsid w:val="003C0D93"/>
    <w:rsid w:val="003C39BB"/>
    <w:rsid w:val="003C5BBE"/>
    <w:rsid w:val="003D1C66"/>
    <w:rsid w:val="003D33C4"/>
    <w:rsid w:val="003D6D33"/>
    <w:rsid w:val="003D7FCE"/>
    <w:rsid w:val="003E0FC0"/>
    <w:rsid w:val="003E2AE2"/>
    <w:rsid w:val="003E70CA"/>
    <w:rsid w:val="003F0F5F"/>
    <w:rsid w:val="003F12A5"/>
    <w:rsid w:val="003F341F"/>
    <w:rsid w:val="003F7130"/>
    <w:rsid w:val="004109A2"/>
    <w:rsid w:val="004119E1"/>
    <w:rsid w:val="00412980"/>
    <w:rsid w:val="0041358B"/>
    <w:rsid w:val="00413984"/>
    <w:rsid w:val="00414A0D"/>
    <w:rsid w:val="00415FDB"/>
    <w:rsid w:val="00420C0D"/>
    <w:rsid w:val="00423102"/>
    <w:rsid w:val="00424CB0"/>
    <w:rsid w:val="00426502"/>
    <w:rsid w:val="00426B16"/>
    <w:rsid w:val="004313F8"/>
    <w:rsid w:val="00432278"/>
    <w:rsid w:val="004335C1"/>
    <w:rsid w:val="0043631E"/>
    <w:rsid w:val="00436369"/>
    <w:rsid w:val="00436C3B"/>
    <w:rsid w:val="00440E19"/>
    <w:rsid w:val="00445857"/>
    <w:rsid w:val="00446B8F"/>
    <w:rsid w:val="00447E61"/>
    <w:rsid w:val="00450420"/>
    <w:rsid w:val="00453022"/>
    <w:rsid w:val="00454526"/>
    <w:rsid w:val="00454EBC"/>
    <w:rsid w:val="00454FF2"/>
    <w:rsid w:val="00456F37"/>
    <w:rsid w:val="0045711A"/>
    <w:rsid w:val="00464550"/>
    <w:rsid w:val="00464987"/>
    <w:rsid w:val="00465D79"/>
    <w:rsid w:val="0046739F"/>
    <w:rsid w:val="004714CB"/>
    <w:rsid w:val="00474A83"/>
    <w:rsid w:val="0047512A"/>
    <w:rsid w:val="004767A5"/>
    <w:rsid w:val="00477C96"/>
    <w:rsid w:val="00484825"/>
    <w:rsid w:val="00487E41"/>
    <w:rsid w:val="00494A5F"/>
    <w:rsid w:val="004A002D"/>
    <w:rsid w:val="004A2974"/>
    <w:rsid w:val="004A33F0"/>
    <w:rsid w:val="004A3B5D"/>
    <w:rsid w:val="004A5D7E"/>
    <w:rsid w:val="004B06B7"/>
    <w:rsid w:val="004B146B"/>
    <w:rsid w:val="004B161E"/>
    <w:rsid w:val="004B21A4"/>
    <w:rsid w:val="004B671C"/>
    <w:rsid w:val="004C6122"/>
    <w:rsid w:val="004D04C6"/>
    <w:rsid w:val="004D2565"/>
    <w:rsid w:val="004D56A5"/>
    <w:rsid w:val="004D7C5A"/>
    <w:rsid w:val="004D7D63"/>
    <w:rsid w:val="004E1966"/>
    <w:rsid w:val="004E39C7"/>
    <w:rsid w:val="004E72BB"/>
    <w:rsid w:val="004F3EDC"/>
    <w:rsid w:val="004F429C"/>
    <w:rsid w:val="004F5D87"/>
    <w:rsid w:val="004F6884"/>
    <w:rsid w:val="00502CEC"/>
    <w:rsid w:val="00503D75"/>
    <w:rsid w:val="0051073C"/>
    <w:rsid w:val="00513A52"/>
    <w:rsid w:val="005157D6"/>
    <w:rsid w:val="00520485"/>
    <w:rsid w:val="005210CC"/>
    <w:rsid w:val="005245CE"/>
    <w:rsid w:val="00524F57"/>
    <w:rsid w:val="00537700"/>
    <w:rsid w:val="005415F2"/>
    <w:rsid w:val="00542896"/>
    <w:rsid w:val="00542D3D"/>
    <w:rsid w:val="00544548"/>
    <w:rsid w:val="00551309"/>
    <w:rsid w:val="00551E4A"/>
    <w:rsid w:val="0055605A"/>
    <w:rsid w:val="00562D08"/>
    <w:rsid w:val="00563CD0"/>
    <w:rsid w:val="00565269"/>
    <w:rsid w:val="005652F5"/>
    <w:rsid w:val="00574093"/>
    <w:rsid w:val="00580054"/>
    <w:rsid w:val="00580B6F"/>
    <w:rsid w:val="00582677"/>
    <w:rsid w:val="00584215"/>
    <w:rsid w:val="00584B99"/>
    <w:rsid w:val="00584E53"/>
    <w:rsid w:val="00585F78"/>
    <w:rsid w:val="00586782"/>
    <w:rsid w:val="00586A9E"/>
    <w:rsid w:val="005871CD"/>
    <w:rsid w:val="00587DB3"/>
    <w:rsid w:val="0059116E"/>
    <w:rsid w:val="0059309A"/>
    <w:rsid w:val="00596122"/>
    <w:rsid w:val="005972EA"/>
    <w:rsid w:val="00597D5B"/>
    <w:rsid w:val="005A0AF1"/>
    <w:rsid w:val="005A1C73"/>
    <w:rsid w:val="005A2659"/>
    <w:rsid w:val="005A2B5C"/>
    <w:rsid w:val="005A2C22"/>
    <w:rsid w:val="005A3085"/>
    <w:rsid w:val="005A36B7"/>
    <w:rsid w:val="005A37D4"/>
    <w:rsid w:val="005A4B64"/>
    <w:rsid w:val="005A4C07"/>
    <w:rsid w:val="005A6E0C"/>
    <w:rsid w:val="005B0172"/>
    <w:rsid w:val="005B14E6"/>
    <w:rsid w:val="005B25F8"/>
    <w:rsid w:val="005B6C59"/>
    <w:rsid w:val="005C025B"/>
    <w:rsid w:val="005C1499"/>
    <w:rsid w:val="005C217D"/>
    <w:rsid w:val="005C2346"/>
    <w:rsid w:val="005C2554"/>
    <w:rsid w:val="005C3B27"/>
    <w:rsid w:val="005D1DB9"/>
    <w:rsid w:val="005D2BA4"/>
    <w:rsid w:val="005D39D7"/>
    <w:rsid w:val="005D4127"/>
    <w:rsid w:val="005E3017"/>
    <w:rsid w:val="005F0DD2"/>
    <w:rsid w:val="005F16AF"/>
    <w:rsid w:val="005F2403"/>
    <w:rsid w:val="005F253A"/>
    <w:rsid w:val="005F32CF"/>
    <w:rsid w:val="005F7BA4"/>
    <w:rsid w:val="00602EE5"/>
    <w:rsid w:val="00605186"/>
    <w:rsid w:val="0060529E"/>
    <w:rsid w:val="00606D64"/>
    <w:rsid w:val="0060713B"/>
    <w:rsid w:val="00611413"/>
    <w:rsid w:val="00611610"/>
    <w:rsid w:val="006127E9"/>
    <w:rsid w:val="00613236"/>
    <w:rsid w:val="00614516"/>
    <w:rsid w:val="00617352"/>
    <w:rsid w:val="00617EE4"/>
    <w:rsid w:val="006210A5"/>
    <w:rsid w:val="00622CE3"/>
    <w:rsid w:val="00622ECF"/>
    <w:rsid w:val="006238AD"/>
    <w:rsid w:val="00625E48"/>
    <w:rsid w:val="006268BE"/>
    <w:rsid w:val="00630A50"/>
    <w:rsid w:val="00634762"/>
    <w:rsid w:val="00637F2C"/>
    <w:rsid w:val="00642B81"/>
    <w:rsid w:val="00650DB0"/>
    <w:rsid w:val="00651424"/>
    <w:rsid w:val="00652715"/>
    <w:rsid w:val="00653B1F"/>
    <w:rsid w:val="006557C7"/>
    <w:rsid w:val="006625A3"/>
    <w:rsid w:val="00664F8A"/>
    <w:rsid w:val="006660D8"/>
    <w:rsid w:val="00674358"/>
    <w:rsid w:val="006759FB"/>
    <w:rsid w:val="00680F62"/>
    <w:rsid w:val="0068486F"/>
    <w:rsid w:val="00685A0E"/>
    <w:rsid w:val="00687B1F"/>
    <w:rsid w:val="006953AF"/>
    <w:rsid w:val="006966F7"/>
    <w:rsid w:val="006B2943"/>
    <w:rsid w:val="006B70C0"/>
    <w:rsid w:val="006C62DC"/>
    <w:rsid w:val="006C776D"/>
    <w:rsid w:val="006D199C"/>
    <w:rsid w:val="006D1F67"/>
    <w:rsid w:val="006D22AF"/>
    <w:rsid w:val="006D4D4D"/>
    <w:rsid w:val="006D6792"/>
    <w:rsid w:val="006D6CBE"/>
    <w:rsid w:val="006E0731"/>
    <w:rsid w:val="006E2CCD"/>
    <w:rsid w:val="006E3C0A"/>
    <w:rsid w:val="006E54DA"/>
    <w:rsid w:val="006E58B5"/>
    <w:rsid w:val="006E664F"/>
    <w:rsid w:val="006F2094"/>
    <w:rsid w:val="006F33BB"/>
    <w:rsid w:val="0070156C"/>
    <w:rsid w:val="007026B0"/>
    <w:rsid w:val="007046CC"/>
    <w:rsid w:val="0070487E"/>
    <w:rsid w:val="00704ED8"/>
    <w:rsid w:val="00706D30"/>
    <w:rsid w:val="007076C3"/>
    <w:rsid w:val="007147E2"/>
    <w:rsid w:val="00714972"/>
    <w:rsid w:val="0072378C"/>
    <w:rsid w:val="00731D7E"/>
    <w:rsid w:val="007352AD"/>
    <w:rsid w:val="00735862"/>
    <w:rsid w:val="00736BC2"/>
    <w:rsid w:val="0073748A"/>
    <w:rsid w:val="00742FE2"/>
    <w:rsid w:val="007433E1"/>
    <w:rsid w:val="00745984"/>
    <w:rsid w:val="00746875"/>
    <w:rsid w:val="007475E0"/>
    <w:rsid w:val="0075033F"/>
    <w:rsid w:val="00750E7B"/>
    <w:rsid w:val="0075555D"/>
    <w:rsid w:val="007561FE"/>
    <w:rsid w:val="00756AEA"/>
    <w:rsid w:val="0075702B"/>
    <w:rsid w:val="0076142A"/>
    <w:rsid w:val="00764E18"/>
    <w:rsid w:val="0076589E"/>
    <w:rsid w:val="0077003F"/>
    <w:rsid w:val="007738FF"/>
    <w:rsid w:val="00774116"/>
    <w:rsid w:val="00774627"/>
    <w:rsid w:val="00786D51"/>
    <w:rsid w:val="007913E8"/>
    <w:rsid w:val="00791CC3"/>
    <w:rsid w:val="00793CC5"/>
    <w:rsid w:val="007A015F"/>
    <w:rsid w:val="007A242D"/>
    <w:rsid w:val="007A3C0B"/>
    <w:rsid w:val="007A3CB8"/>
    <w:rsid w:val="007A6BB9"/>
    <w:rsid w:val="007B011C"/>
    <w:rsid w:val="007B0292"/>
    <w:rsid w:val="007B6458"/>
    <w:rsid w:val="007B6DEF"/>
    <w:rsid w:val="007C0F49"/>
    <w:rsid w:val="007C1AA2"/>
    <w:rsid w:val="007C371F"/>
    <w:rsid w:val="007C4C9C"/>
    <w:rsid w:val="007C5024"/>
    <w:rsid w:val="007C71A9"/>
    <w:rsid w:val="007C7DAF"/>
    <w:rsid w:val="007D0354"/>
    <w:rsid w:val="007D064E"/>
    <w:rsid w:val="007D3EC1"/>
    <w:rsid w:val="007E262E"/>
    <w:rsid w:val="007E63FF"/>
    <w:rsid w:val="007E698E"/>
    <w:rsid w:val="007E7BB9"/>
    <w:rsid w:val="007F0343"/>
    <w:rsid w:val="007F432D"/>
    <w:rsid w:val="007F632C"/>
    <w:rsid w:val="007F777C"/>
    <w:rsid w:val="0080040D"/>
    <w:rsid w:val="0080327E"/>
    <w:rsid w:val="0080471E"/>
    <w:rsid w:val="00812C9E"/>
    <w:rsid w:val="00813C20"/>
    <w:rsid w:val="008142EA"/>
    <w:rsid w:val="00816CA9"/>
    <w:rsid w:val="00823DE1"/>
    <w:rsid w:val="00825C55"/>
    <w:rsid w:val="008303CF"/>
    <w:rsid w:val="008370A3"/>
    <w:rsid w:val="00842D2D"/>
    <w:rsid w:val="008453E2"/>
    <w:rsid w:val="00845523"/>
    <w:rsid w:val="00847E88"/>
    <w:rsid w:val="008505B5"/>
    <w:rsid w:val="00850C6A"/>
    <w:rsid w:val="008522E3"/>
    <w:rsid w:val="00853FCA"/>
    <w:rsid w:val="00855FDB"/>
    <w:rsid w:val="00862E80"/>
    <w:rsid w:val="00872778"/>
    <w:rsid w:val="00874250"/>
    <w:rsid w:val="0088043B"/>
    <w:rsid w:val="00893E28"/>
    <w:rsid w:val="00896218"/>
    <w:rsid w:val="008962FC"/>
    <w:rsid w:val="00896D3F"/>
    <w:rsid w:val="008976F6"/>
    <w:rsid w:val="00897E7C"/>
    <w:rsid w:val="008A0C01"/>
    <w:rsid w:val="008A3F38"/>
    <w:rsid w:val="008A40F0"/>
    <w:rsid w:val="008B5BD0"/>
    <w:rsid w:val="008B6AEF"/>
    <w:rsid w:val="008C29B5"/>
    <w:rsid w:val="008C2DBF"/>
    <w:rsid w:val="008C79CD"/>
    <w:rsid w:val="008D149B"/>
    <w:rsid w:val="008D3938"/>
    <w:rsid w:val="008D3971"/>
    <w:rsid w:val="008D474F"/>
    <w:rsid w:val="008D56EF"/>
    <w:rsid w:val="008D5D59"/>
    <w:rsid w:val="008D6FA1"/>
    <w:rsid w:val="008D7882"/>
    <w:rsid w:val="008E38BA"/>
    <w:rsid w:val="008E626A"/>
    <w:rsid w:val="008E725B"/>
    <w:rsid w:val="008E787A"/>
    <w:rsid w:val="008E7D5D"/>
    <w:rsid w:val="008F64AD"/>
    <w:rsid w:val="008F7DE0"/>
    <w:rsid w:val="00900F21"/>
    <w:rsid w:val="00905966"/>
    <w:rsid w:val="009060C7"/>
    <w:rsid w:val="00906301"/>
    <w:rsid w:val="00906E3E"/>
    <w:rsid w:val="009073A4"/>
    <w:rsid w:val="00910478"/>
    <w:rsid w:val="00913FD0"/>
    <w:rsid w:val="00914B97"/>
    <w:rsid w:val="009167FD"/>
    <w:rsid w:val="00917029"/>
    <w:rsid w:val="00917681"/>
    <w:rsid w:val="00930DCD"/>
    <w:rsid w:val="00930FA5"/>
    <w:rsid w:val="00931F87"/>
    <w:rsid w:val="009335AF"/>
    <w:rsid w:val="009379E6"/>
    <w:rsid w:val="009447F3"/>
    <w:rsid w:val="00946721"/>
    <w:rsid w:val="009534C9"/>
    <w:rsid w:val="00957E43"/>
    <w:rsid w:val="009616C5"/>
    <w:rsid w:val="009653E3"/>
    <w:rsid w:val="009660F9"/>
    <w:rsid w:val="009705C1"/>
    <w:rsid w:val="00970D35"/>
    <w:rsid w:val="009719CF"/>
    <w:rsid w:val="00974B4A"/>
    <w:rsid w:val="0097758A"/>
    <w:rsid w:val="0098154F"/>
    <w:rsid w:val="0098272C"/>
    <w:rsid w:val="00994B3C"/>
    <w:rsid w:val="0099696D"/>
    <w:rsid w:val="00996A85"/>
    <w:rsid w:val="00997653"/>
    <w:rsid w:val="009A34AC"/>
    <w:rsid w:val="009A4030"/>
    <w:rsid w:val="009A4207"/>
    <w:rsid w:val="009A44C4"/>
    <w:rsid w:val="009A51A5"/>
    <w:rsid w:val="009A56C8"/>
    <w:rsid w:val="009A6613"/>
    <w:rsid w:val="009A78C5"/>
    <w:rsid w:val="009C1EB1"/>
    <w:rsid w:val="009C3C0B"/>
    <w:rsid w:val="009C57E9"/>
    <w:rsid w:val="009C5A3C"/>
    <w:rsid w:val="009C7D95"/>
    <w:rsid w:val="009D5B39"/>
    <w:rsid w:val="009D794E"/>
    <w:rsid w:val="009E1515"/>
    <w:rsid w:val="009E6258"/>
    <w:rsid w:val="009E7183"/>
    <w:rsid w:val="009E76E3"/>
    <w:rsid w:val="009F030F"/>
    <w:rsid w:val="009F2EB5"/>
    <w:rsid w:val="009F33DF"/>
    <w:rsid w:val="009F350D"/>
    <w:rsid w:val="009F37FE"/>
    <w:rsid w:val="009F3D1D"/>
    <w:rsid w:val="00A00A43"/>
    <w:rsid w:val="00A06807"/>
    <w:rsid w:val="00A07B82"/>
    <w:rsid w:val="00A146BA"/>
    <w:rsid w:val="00A14987"/>
    <w:rsid w:val="00A15128"/>
    <w:rsid w:val="00A17422"/>
    <w:rsid w:val="00A235E5"/>
    <w:rsid w:val="00A2361B"/>
    <w:rsid w:val="00A23833"/>
    <w:rsid w:val="00A24BE8"/>
    <w:rsid w:val="00A25F50"/>
    <w:rsid w:val="00A27028"/>
    <w:rsid w:val="00A30E2D"/>
    <w:rsid w:val="00A36A89"/>
    <w:rsid w:val="00A440CE"/>
    <w:rsid w:val="00A44AC9"/>
    <w:rsid w:val="00A47E35"/>
    <w:rsid w:val="00A53959"/>
    <w:rsid w:val="00A54F60"/>
    <w:rsid w:val="00A556FE"/>
    <w:rsid w:val="00A56703"/>
    <w:rsid w:val="00A60A6E"/>
    <w:rsid w:val="00A63A9A"/>
    <w:rsid w:val="00A67A52"/>
    <w:rsid w:val="00A70847"/>
    <w:rsid w:val="00A73D0D"/>
    <w:rsid w:val="00A753B3"/>
    <w:rsid w:val="00A81D89"/>
    <w:rsid w:val="00A85C1D"/>
    <w:rsid w:val="00A91473"/>
    <w:rsid w:val="00A93A85"/>
    <w:rsid w:val="00A94161"/>
    <w:rsid w:val="00A94761"/>
    <w:rsid w:val="00A955BC"/>
    <w:rsid w:val="00AA0568"/>
    <w:rsid w:val="00AA7ABB"/>
    <w:rsid w:val="00AB155A"/>
    <w:rsid w:val="00AB157F"/>
    <w:rsid w:val="00AB3B1D"/>
    <w:rsid w:val="00AB3D66"/>
    <w:rsid w:val="00AB5434"/>
    <w:rsid w:val="00AC1856"/>
    <w:rsid w:val="00AC4A2F"/>
    <w:rsid w:val="00AC6D3B"/>
    <w:rsid w:val="00AD6E7F"/>
    <w:rsid w:val="00AD74B4"/>
    <w:rsid w:val="00AD7CEA"/>
    <w:rsid w:val="00AE4822"/>
    <w:rsid w:val="00AE5B1A"/>
    <w:rsid w:val="00AE6A23"/>
    <w:rsid w:val="00AE7B89"/>
    <w:rsid w:val="00AF5728"/>
    <w:rsid w:val="00B00675"/>
    <w:rsid w:val="00B0207A"/>
    <w:rsid w:val="00B05F67"/>
    <w:rsid w:val="00B10881"/>
    <w:rsid w:val="00B11F71"/>
    <w:rsid w:val="00B11F8E"/>
    <w:rsid w:val="00B12054"/>
    <w:rsid w:val="00B12F44"/>
    <w:rsid w:val="00B14A5C"/>
    <w:rsid w:val="00B1727F"/>
    <w:rsid w:val="00B1786E"/>
    <w:rsid w:val="00B22D75"/>
    <w:rsid w:val="00B2378C"/>
    <w:rsid w:val="00B24CE0"/>
    <w:rsid w:val="00B26BD4"/>
    <w:rsid w:val="00B337F2"/>
    <w:rsid w:val="00B35A53"/>
    <w:rsid w:val="00B43824"/>
    <w:rsid w:val="00B44514"/>
    <w:rsid w:val="00B44C00"/>
    <w:rsid w:val="00B468D8"/>
    <w:rsid w:val="00B50CE2"/>
    <w:rsid w:val="00B51547"/>
    <w:rsid w:val="00B529DC"/>
    <w:rsid w:val="00B60680"/>
    <w:rsid w:val="00B71515"/>
    <w:rsid w:val="00B74383"/>
    <w:rsid w:val="00B750D2"/>
    <w:rsid w:val="00B779DD"/>
    <w:rsid w:val="00B8011A"/>
    <w:rsid w:val="00B8073E"/>
    <w:rsid w:val="00B95E8E"/>
    <w:rsid w:val="00BA3E01"/>
    <w:rsid w:val="00BA61A9"/>
    <w:rsid w:val="00BA676F"/>
    <w:rsid w:val="00BA6FB1"/>
    <w:rsid w:val="00BB11A9"/>
    <w:rsid w:val="00BB45F0"/>
    <w:rsid w:val="00BB48CE"/>
    <w:rsid w:val="00BB4AA6"/>
    <w:rsid w:val="00BB6539"/>
    <w:rsid w:val="00BC1CA0"/>
    <w:rsid w:val="00BC22EB"/>
    <w:rsid w:val="00BC370A"/>
    <w:rsid w:val="00BC6577"/>
    <w:rsid w:val="00BD1306"/>
    <w:rsid w:val="00BD41EC"/>
    <w:rsid w:val="00BE1740"/>
    <w:rsid w:val="00BE6B0C"/>
    <w:rsid w:val="00BF08B9"/>
    <w:rsid w:val="00BF5A78"/>
    <w:rsid w:val="00BF5BC7"/>
    <w:rsid w:val="00BF5CE6"/>
    <w:rsid w:val="00BF7CA0"/>
    <w:rsid w:val="00C0131E"/>
    <w:rsid w:val="00C02A9A"/>
    <w:rsid w:val="00C0565F"/>
    <w:rsid w:val="00C11289"/>
    <w:rsid w:val="00C1275C"/>
    <w:rsid w:val="00C12D4B"/>
    <w:rsid w:val="00C17068"/>
    <w:rsid w:val="00C1783E"/>
    <w:rsid w:val="00C20C31"/>
    <w:rsid w:val="00C214D3"/>
    <w:rsid w:val="00C21B09"/>
    <w:rsid w:val="00C25283"/>
    <w:rsid w:val="00C31C4E"/>
    <w:rsid w:val="00C33272"/>
    <w:rsid w:val="00C337CF"/>
    <w:rsid w:val="00C41B2D"/>
    <w:rsid w:val="00C45920"/>
    <w:rsid w:val="00C47D4A"/>
    <w:rsid w:val="00C5247E"/>
    <w:rsid w:val="00C5485E"/>
    <w:rsid w:val="00C56949"/>
    <w:rsid w:val="00C56A06"/>
    <w:rsid w:val="00C574D3"/>
    <w:rsid w:val="00C62D5D"/>
    <w:rsid w:val="00C64D72"/>
    <w:rsid w:val="00C70495"/>
    <w:rsid w:val="00C72F29"/>
    <w:rsid w:val="00C76397"/>
    <w:rsid w:val="00C76468"/>
    <w:rsid w:val="00C8133F"/>
    <w:rsid w:val="00C826F9"/>
    <w:rsid w:val="00C84D1D"/>
    <w:rsid w:val="00C928AB"/>
    <w:rsid w:val="00C95778"/>
    <w:rsid w:val="00C963A4"/>
    <w:rsid w:val="00CA0A60"/>
    <w:rsid w:val="00CA2679"/>
    <w:rsid w:val="00CA76A6"/>
    <w:rsid w:val="00CA7BF9"/>
    <w:rsid w:val="00CB0AB5"/>
    <w:rsid w:val="00CB36D1"/>
    <w:rsid w:val="00CB5200"/>
    <w:rsid w:val="00CC1D0B"/>
    <w:rsid w:val="00CC5730"/>
    <w:rsid w:val="00CC7A18"/>
    <w:rsid w:val="00CD00AD"/>
    <w:rsid w:val="00CD40EB"/>
    <w:rsid w:val="00CD7CAD"/>
    <w:rsid w:val="00CE0C37"/>
    <w:rsid w:val="00CE2AA9"/>
    <w:rsid w:val="00CE6E1E"/>
    <w:rsid w:val="00CE726A"/>
    <w:rsid w:val="00CF42C9"/>
    <w:rsid w:val="00CF585D"/>
    <w:rsid w:val="00CF5D41"/>
    <w:rsid w:val="00CF5EBE"/>
    <w:rsid w:val="00CF6E95"/>
    <w:rsid w:val="00CF77FD"/>
    <w:rsid w:val="00D1306D"/>
    <w:rsid w:val="00D15CE6"/>
    <w:rsid w:val="00D22C06"/>
    <w:rsid w:val="00D25DBB"/>
    <w:rsid w:val="00D31CFA"/>
    <w:rsid w:val="00D32192"/>
    <w:rsid w:val="00D370C4"/>
    <w:rsid w:val="00D416EE"/>
    <w:rsid w:val="00D42F7C"/>
    <w:rsid w:val="00D44439"/>
    <w:rsid w:val="00D45A91"/>
    <w:rsid w:val="00D46C70"/>
    <w:rsid w:val="00D53354"/>
    <w:rsid w:val="00D54123"/>
    <w:rsid w:val="00D60623"/>
    <w:rsid w:val="00D66DC7"/>
    <w:rsid w:val="00D829DE"/>
    <w:rsid w:val="00D83E99"/>
    <w:rsid w:val="00D860A8"/>
    <w:rsid w:val="00D87AEA"/>
    <w:rsid w:val="00D87ECE"/>
    <w:rsid w:val="00D9221F"/>
    <w:rsid w:val="00D96330"/>
    <w:rsid w:val="00DA1739"/>
    <w:rsid w:val="00DA6A9D"/>
    <w:rsid w:val="00DB445E"/>
    <w:rsid w:val="00DC05CA"/>
    <w:rsid w:val="00DC2770"/>
    <w:rsid w:val="00DC57CA"/>
    <w:rsid w:val="00DD17C0"/>
    <w:rsid w:val="00DE2526"/>
    <w:rsid w:val="00DE3096"/>
    <w:rsid w:val="00DE588A"/>
    <w:rsid w:val="00DE6661"/>
    <w:rsid w:val="00DF1D35"/>
    <w:rsid w:val="00E02CD2"/>
    <w:rsid w:val="00E071B4"/>
    <w:rsid w:val="00E150A1"/>
    <w:rsid w:val="00E15325"/>
    <w:rsid w:val="00E17F4C"/>
    <w:rsid w:val="00E32D28"/>
    <w:rsid w:val="00E34797"/>
    <w:rsid w:val="00E36D05"/>
    <w:rsid w:val="00E371A8"/>
    <w:rsid w:val="00E37237"/>
    <w:rsid w:val="00E37B5E"/>
    <w:rsid w:val="00E410AA"/>
    <w:rsid w:val="00E41DB5"/>
    <w:rsid w:val="00E46220"/>
    <w:rsid w:val="00E54C92"/>
    <w:rsid w:val="00E5598F"/>
    <w:rsid w:val="00E63C9A"/>
    <w:rsid w:val="00E65A20"/>
    <w:rsid w:val="00E67806"/>
    <w:rsid w:val="00E67C6C"/>
    <w:rsid w:val="00E76CE9"/>
    <w:rsid w:val="00E80E56"/>
    <w:rsid w:val="00E83153"/>
    <w:rsid w:val="00E84F06"/>
    <w:rsid w:val="00E85427"/>
    <w:rsid w:val="00E854C4"/>
    <w:rsid w:val="00E869D9"/>
    <w:rsid w:val="00E93819"/>
    <w:rsid w:val="00E9588C"/>
    <w:rsid w:val="00E95F50"/>
    <w:rsid w:val="00EA13B2"/>
    <w:rsid w:val="00EA2673"/>
    <w:rsid w:val="00EA3B24"/>
    <w:rsid w:val="00EA4CDB"/>
    <w:rsid w:val="00EA73E4"/>
    <w:rsid w:val="00EB2A13"/>
    <w:rsid w:val="00EB72BD"/>
    <w:rsid w:val="00EB75C2"/>
    <w:rsid w:val="00EC2428"/>
    <w:rsid w:val="00EC391F"/>
    <w:rsid w:val="00EC4E2A"/>
    <w:rsid w:val="00EC4ED8"/>
    <w:rsid w:val="00EC538B"/>
    <w:rsid w:val="00EC59BA"/>
    <w:rsid w:val="00EC702E"/>
    <w:rsid w:val="00ED5B08"/>
    <w:rsid w:val="00ED7695"/>
    <w:rsid w:val="00ED7E1A"/>
    <w:rsid w:val="00EE24DD"/>
    <w:rsid w:val="00EE3B11"/>
    <w:rsid w:val="00EE3FB3"/>
    <w:rsid w:val="00EE6B58"/>
    <w:rsid w:val="00EF09AB"/>
    <w:rsid w:val="00EF1675"/>
    <w:rsid w:val="00EF275E"/>
    <w:rsid w:val="00EF4886"/>
    <w:rsid w:val="00EF5A32"/>
    <w:rsid w:val="00EF6BA0"/>
    <w:rsid w:val="00F0172B"/>
    <w:rsid w:val="00F01D82"/>
    <w:rsid w:val="00F023F8"/>
    <w:rsid w:val="00F0474C"/>
    <w:rsid w:val="00F06216"/>
    <w:rsid w:val="00F103EF"/>
    <w:rsid w:val="00F175B6"/>
    <w:rsid w:val="00F20D9D"/>
    <w:rsid w:val="00F309CB"/>
    <w:rsid w:val="00F30BF9"/>
    <w:rsid w:val="00F31E0F"/>
    <w:rsid w:val="00F32B2B"/>
    <w:rsid w:val="00F402D8"/>
    <w:rsid w:val="00F40FF4"/>
    <w:rsid w:val="00F41DF8"/>
    <w:rsid w:val="00F4695F"/>
    <w:rsid w:val="00F5193D"/>
    <w:rsid w:val="00F5200B"/>
    <w:rsid w:val="00F54794"/>
    <w:rsid w:val="00F56178"/>
    <w:rsid w:val="00F60B82"/>
    <w:rsid w:val="00F620A4"/>
    <w:rsid w:val="00F629D8"/>
    <w:rsid w:val="00F70345"/>
    <w:rsid w:val="00F830D0"/>
    <w:rsid w:val="00F84901"/>
    <w:rsid w:val="00F84F16"/>
    <w:rsid w:val="00F85D5D"/>
    <w:rsid w:val="00F86614"/>
    <w:rsid w:val="00F90D8C"/>
    <w:rsid w:val="00F9135A"/>
    <w:rsid w:val="00F91567"/>
    <w:rsid w:val="00FA4833"/>
    <w:rsid w:val="00FA6F50"/>
    <w:rsid w:val="00FB1247"/>
    <w:rsid w:val="00FB310E"/>
    <w:rsid w:val="00FB34E6"/>
    <w:rsid w:val="00FB71B2"/>
    <w:rsid w:val="00FC0052"/>
    <w:rsid w:val="00FC3AD9"/>
    <w:rsid w:val="00FC7E9D"/>
    <w:rsid w:val="00FD3591"/>
    <w:rsid w:val="00FE06D5"/>
    <w:rsid w:val="00FE0985"/>
    <w:rsid w:val="00FE3001"/>
    <w:rsid w:val="00FE3266"/>
    <w:rsid w:val="00FE51A9"/>
    <w:rsid w:val="00FE6920"/>
    <w:rsid w:val="00FF1F32"/>
    <w:rsid w:val="00FF48D8"/>
    <w:rsid w:val="00FF69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1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4439"/>
    <w:pPr>
      <w:ind w:left="720"/>
    </w:pPr>
  </w:style>
  <w:style w:type="character" w:styleId="Hyperlink">
    <w:name w:val="Hyperlink"/>
    <w:basedOn w:val="DefaultParagraphFont"/>
    <w:uiPriority w:val="99"/>
    <w:rsid w:val="00B529DC"/>
    <w:rPr>
      <w:color w:val="0000FF"/>
      <w:u w:val="single"/>
    </w:rPr>
  </w:style>
  <w:style w:type="paragraph" w:styleId="BalloonText">
    <w:name w:val="Balloon Text"/>
    <w:basedOn w:val="Normal"/>
    <w:link w:val="BalloonTextChar"/>
    <w:uiPriority w:val="99"/>
    <w:semiHidden/>
    <w:rsid w:val="006C776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519</Words>
  <Characters>2959</Characters>
  <Application>Microsoft Office Outlook</Application>
  <DocSecurity>0</DocSecurity>
  <Lines>0</Lines>
  <Paragraphs>0</Paragraphs>
  <ScaleCrop>false</ScaleCrop>
  <Company>ToM Welfare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NHLWAA</dc:title>
  <dc:subject/>
  <dc:creator>Elizabeth Sayre</dc:creator>
  <cp:keywords/>
  <dc:description/>
  <cp:lastModifiedBy>Welfare</cp:lastModifiedBy>
  <cp:revision>4</cp:revision>
  <cp:lastPrinted>2015-04-20T15:27:00Z</cp:lastPrinted>
  <dcterms:created xsi:type="dcterms:W3CDTF">2015-04-20T15:29:00Z</dcterms:created>
  <dcterms:modified xsi:type="dcterms:W3CDTF">2015-05-13T15:52:00Z</dcterms:modified>
</cp:coreProperties>
</file>